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325B" w14:textId="77777777" w:rsidR="00C503D6" w:rsidRDefault="00C503D6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</w:p>
    <w:p w14:paraId="31B53C7F" w14:textId="1792D1B0" w:rsidR="00E04E5C" w:rsidRPr="00DB224F" w:rsidRDefault="000A5D58" w:rsidP="00E04E5C">
      <w:pPr>
        <w:spacing w:line="240" w:lineRule="auto"/>
        <w:jc w:val="right"/>
        <w:rPr>
          <w:rFonts w:asciiTheme="majorHAnsi" w:hAnsiTheme="majorHAnsi" w:cstheme="majorHAnsi"/>
          <w:b/>
          <w:sz w:val="22"/>
          <w:szCs w:val="22"/>
          <w:shd w:val="clear" w:color="auto" w:fill="FFFFFF"/>
        </w:rPr>
      </w:pPr>
      <w:r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Kraków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, </w:t>
      </w:r>
      <w:r w:rsidR="00574E20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7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7B09CE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listopada</w:t>
      </w:r>
      <w:r w:rsidR="00307F3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202</w:t>
      </w:r>
      <w:r w:rsidR="00E04E5C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>2</w:t>
      </w:r>
      <w:r w:rsidR="00E04E5C" w:rsidRPr="005732BB">
        <w:rPr>
          <w:rFonts w:asciiTheme="majorHAnsi" w:hAnsiTheme="majorHAnsi" w:cstheme="majorHAnsi"/>
          <w:b/>
          <w:sz w:val="22"/>
          <w:szCs w:val="22"/>
          <w:shd w:val="clear" w:color="auto" w:fill="FFFFFF"/>
        </w:rPr>
        <w:t xml:space="preserve"> roku</w:t>
      </w:r>
    </w:p>
    <w:p w14:paraId="10DEACA1" w14:textId="77777777" w:rsidR="00E04E5C" w:rsidRPr="00A83C19" w:rsidRDefault="00E04E5C" w:rsidP="00E04E5C">
      <w:pPr>
        <w:pStyle w:val="Bezodstpw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14:paraId="0D4EA1FB" w14:textId="2DBB1639" w:rsidR="000A5D58" w:rsidRDefault="007B09CE" w:rsidP="000A5D58">
      <w:pPr>
        <w:pStyle w:val="Bezodstpw"/>
        <w:jc w:val="center"/>
        <w:rPr>
          <w:rFonts w:ascii="Calibri" w:eastAsia="Calibri" w:hAnsi="Calibri" w:cs="Calibri"/>
          <w:b/>
          <w:bCs/>
          <w:sz w:val="48"/>
          <w:szCs w:val="48"/>
        </w:rPr>
      </w:pPr>
      <w:r>
        <w:rPr>
          <w:rFonts w:ascii="Calibri" w:eastAsia="Calibri" w:hAnsi="Calibri" w:cs="Calibri"/>
          <w:b/>
          <w:bCs/>
          <w:sz w:val="48"/>
          <w:szCs w:val="48"/>
        </w:rPr>
        <w:t xml:space="preserve">Rezydencja Chwaliszewo nagrodzona </w:t>
      </w:r>
      <w:r>
        <w:rPr>
          <w:rFonts w:ascii="Calibri" w:eastAsia="Calibri" w:hAnsi="Calibri" w:cs="Calibri"/>
          <w:b/>
          <w:bCs/>
          <w:sz w:val="48"/>
          <w:szCs w:val="48"/>
        </w:rPr>
        <w:br/>
        <w:t xml:space="preserve">w konkursie CEMEX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Building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</w:t>
      </w:r>
      <w:proofErr w:type="spellStart"/>
      <w:r>
        <w:rPr>
          <w:rFonts w:ascii="Calibri" w:eastAsia="Calibri" w:hAnsi="Calibri" w:cs="Calibri"/>
          <w:b/>
          <w:bCs/>
          <w:sz w:val="48"/>
          <w:szCs w:val="48"/>
        </w:rPr>
        <w:t>Award</w:t>
      </w:r>
      <w:proofErr w:type="spellEnd"/>
      <w:r>
        <w:rPr>
          <w:rFonts w:ascii="Calibri" w:eastAsia="Calibri" w:hAnsi="Calibri" w:cs="Calibri"/>
          <w:b/>
          <w:bCs/>
          <w:sz w:val="48"/>
          <w:szCs w:val="48"/>
        </w:rPr>
        <w:t xml:space="preserve"> 2022</w:t>
      </w:r>
    </w:p>
    <w:p w14:paraId="04224DD6" w14:textId="77777777" w:rsidR="00E04E5C" w:rsidRDefault="00E04E5C" w:rsidP="00E04E5C">
      <w:pPr>
        <w:spacing w:after="120" w:line="240" w:lineRule="auto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</w:p>
    <w:p w14:paraId="16B3289C" w14:textId="0C51481F" w:rsidR="00BD6965" w:rsidRDefault="007B09CE" w:rsidP="00FA7D39">
      <w:pPr>
        <w:spacing w:after="240" w:line="288" w:lineRule="auto"/>
        <w:jc w:val="both"/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</w:pPr>
      <w:r w:rsidRPr="00FA7D39">
        <w:rPr>
          <w:rFonts w:asciiTheme="majorHAnsi" w:hAnsiTheme="majorHAnsi" w:cstheme="majorHAnsi"/>
          <w:b/>
          <w:bCs/>
          <w:sz w:val="22"/>
          <w:szCs w:val="22"/>
        </w:rPr>
        <w:t>Rezydencja Chwaliszewo</w:t>
      </w:r>
      <w:r w:rsidR="000A5D58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, </w:t>
      </w:r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poznańska inwestycja ATAL, </w:t>
      </w:r>
      <w:r w:rsidRPr="00FA7D39">
        <w:rPr>
          <w:rFonts w:asciiTheme="majorHAnsi" w:hAnsiTheme="majorHAnsi" w:cstheme="majorHAnsi"/>
          <w:b/>
          <w:bCs/>
          <w:sz w:val="22"/>
          <w:szCs w:val="22"/>
        </w:rPr>
        <w:t>z</w:t>
      </w:r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ostała nagrodzona w 31. edycji międzynarodowego konkursu CEMEX </w:t>
      </w:r>
      <w:proofErr w:type="spellStart"/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>Building</w:t>
      </w:r>
      <w:proofErr w:type="spellEnd"/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>Award</w:t>
      </w:r>
      <w:proofErr w:type="spellEnd"/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 2022. </w:t>
      </w:r>
      <w:r w:rsidR="00FA7D39" w:rsidRPr="00FA7D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Realizacja zajęła </w:t>
      </w:r>
      <w:r w:rsidRPr="00FA7D39">
        <w:rPr>
          <w:rFonts w:asciiTheme="majorHAnsi" w:hAnsiTheme="majorHAnsi" w:cstheme="majorHAnsi"/>
          <w:b/>
          <w:bCs/>
          <w:sz w:val="22"/>
          <w:szCs w:val="22"/>
        </w:rPr>
        <w:t>3. miejsce</w:t>
      </w:r>
      <w:r w:rsidR="00FA7D39"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Pr="00FA7D39">
        <w:rPr>
          <w:rFonts w:asciiTheme="majorHAnsi" w:hAnsiTheme="majorHAnsi" w:cstheme="majorHAnsi"/>
          <w:b/>
          <w:bCs/>
          <w:sz w:val="22"/>
          <w:szCs w:val="22"/>
        </w:rPr>
        <w:t xml:space="preserve">w kategorii budownictwa mieszkaniowego. </w:t>
      </w:r>
      <w:r w:rsidR="00FA7D39" w:rsidRPr="00FA7D39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To jedyny nagrodzony polski projekt, spośród trzech, które znalazły się w finale tegorocznej edycji konkursu.</w:t>
      </w:r>
    </w:p>
    <w:p w14:paraId="5891A5E1" w14:textId="7AC943EE" w:rsidR="00CE7C57" w:rsidRPr="000A307B" w:rsidRDefault="00CA77F6" w:rsidP="007B09CE">
      <w:pPr>
        <w:suppressAutoHyphens/>
        <w:autoSpaceDE w:val="0"/>
        <w:spacing w:before="240" w:after="120" w:line="264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7B09CE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9584AC" wp14:editId="27D1153B">
                <wp:simplePos x="0" y="0"/>
                <wp:positionH relativeFrom="margin">
                  <wp:posOffset>5757545</wp:posOffset>
                </wp:positionH>
                <wp:positionV relativeFrom="paragraph">
                  <wp:posOffset>409575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3565" y="0"/>
                    <wp:lineTo x="0" y="6953"/>
                    <wp:lineTo x="0" y="20858"/>
                    <wp:lineTo x="12479" y="20858"/>
                    <wp:lineTo x="20501" y="20858"/>
                    <wp:lineTo x="20501" y="0"/>
                    <wp:lineTo x="13370" y="0"/>
                    <wp:lineTo x="3565" y="0"/>
                  </wp:wrapPolygon>
                </wp:wrapThrough>
                <wp:docPr id="6" name="Grupa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20" name="Strzałka: pagon 18"/>
                        <wps:cNvSpPr/>
                        <wps:spPr>
                          <a:xfrm rot="10800000"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Strzałka: pagon 21"/>
                        <wps:cNvSpPr/>
                        <wps:spPr>
                          <a:xfrm rot="10800000"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A32D405" id="Grupa 6" o:spid="_x0000_s1026" style="position:absolute;margin-left:453.35pt;margin-top:32.25pt;width:36.35pt;height:23.3pt;z-index:251664384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">
                <v:shapetype id="_x0000_t55" coordsize="21600,21600" o:spt="55" adj="16200" path="m@0,l,0@1,10800,,21600@0,21600,21600,10800xe">
                  <v:stroke joinstyle="miter"/>
                  <v:formulas>
                    <v:f eqn="val #0"/>
                    <v:f eqn="sum 21600 0 @0"/>
                    <v:f eqn="prod #0 1 2"/>
                  </v:formulas>
                  <v:path o:connecttype="custom" o:connectlocs="@2,0;@1,10800;@2,21600;21600,10800" o:connectangles="270,180,90,0" textboxrect="0,0,10800,21600;0,0,16200,21600;0,0,21600,21600"/>
                  <v:handles>
                    <v:h position="#0,topLeft" xrange="0,21600"/>
                  </v:handles>
                </v:shapetype>
                <v:shape id="Strzałka: pagon 18" o:spid="_x0000_s1027" type="#_x0000_t55" style="position:absolute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" adj="10800" fillcolor="#ed202f" stroked="f" strokeweight="1pt"/>
                <v:shape id="Strzałka: pagon 21" o:spid="_x0000_s1028" type="#_x0000_t55" style="position:absolute;left:190500;top:9525;width:271145;height:286385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" adj="10800" fillcolor="#ed202f" stroked="f" strokeweight="1pt"/>
                <w10:wrap type="through" anchorx="margin"/>
              </v:group>
            </w:pict>
          </mc:Fallback>
        </mc:AlternateContent>
      </w:r>
      <w:r w:rsidRPr="007B09CE">
        <w:rPr>
          <w:rFonts w:asciiTheme="majorHAnsi" w:eastAsia="Times New Roman" w:hAnsiTheme="majorHAnsi" w:cstheme="majorHAnsi"/>
          <w:i/>
          <w:iCs/>
          <w:noProof/>
          <w:color w:val="000000"/>
          <w:sz w:val="22"/>
          <w:szCs w:val="22"/>
          <w:lang w:eastAsia="ar-SA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22BEEC05" wp14:editId="42C6BE58">
                <wp:simplePos x="0" y="0"/>
                <wp:positionH relativeFrom="margin">
                  <wp:posOffset>22860</wp:posOffset>
                </wp:positionH>
                <wp:positionV relativeFrom="paragraph">
                  <wp:posOffset>5080</wp:posOffset>
                </wp:positionV>
                <wp:extent cx="461645" cy="295910"/>
                <wp:effectExtent l="0" t="0" r="0" b="8890"/>
                <wp:wrapThrough wrapText="bothSides">
                  <wp:wrapPolygon edited="0">
                    <wp:start x="0" y="0"/>
                    <wp:lineTo x="0" y="20858"/>
                    <wp:lineTo x="7131" y="20858"/>
                    <wp:lineTo x="16935" y="20858"/>
                    <wp:lineTo x="20501" y="13906"/>
                    <wp:lineTo x="20501" y="0"/>
                    <wp:lineTo x="8022" y="0"/>
                    <wp:lineTo x="0" y="0"/>
                  </wp:wrapPolygon>
                </wp:wrapThrough>
                <wp:docPr id="4" name="Grup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461645" cy="295910"/>
                          <a:chOff x="0" y="0"/>
                          <a:chExt cx="461645" cy="295910"/>
                        </a:xfrm>
                      </wpg:grpSpPr>
                      <wps:wsp>
                        <wps:cNvPr id="17" name="Strzałka: pagon 18"/>
                        <wps:cNvSpPr/>
                        <wps:spPr>
                          <a:xfrm>
                            <a:off x="0" y="0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18" name="Strzałka: pagon 18"/>
                        <wps:cNvSpPr/>
                        <wps:spPr>
                          <a:xfrm>
                            <a:off x="190500" y="9525"/>
                            <a:ext cx="271145" cy="286385"/>
                          </a:xfrm>
                          <a:prstGeom prst="chevron">
                            <a:avLst/>
                          </a:prstGeom>
                          <a:solidFill>
                            <a:srgbClr val="ED202F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BA19C8" id="Grupa 4" o:spid="_x0000_s1026" style="position:absolute;margin-left:1.8pt;margin-top:.4pt;width:36.35pt;height:23.3pt;z-index:251663360;mso-position-horizontal-relative:margin" coordsize="461645,295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">
                <v:shape id="Strzałka: pagon 18" o:spid="_x0000_s1027" type="#_x0000_t55" style="position:absolute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" adj="10800" fillcolor="#ed202f" stroked="f" strokeweight="1pt"/>
                <v:shape id="Strzałka: pagon 18" o:spid="_x0000_s1028" type="#_x0000_t55" style="position:absolute;left:190500;top:9525;width:271145;height:28638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" adj="10800" fillcolor="#ed202f" stroked="f" strokeweight="1pt"/>
                <w10:wrap type="through" anchorx="margin"/>
              </v:group>
            </w:pict>
          </mc:Fallback>
        </mc:AlternateContent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Z wielką satysfakcją przyjmujemy</w:t>
      </w:r>
      <w:r w:rsidR="00271B2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tę </w:t>
      </w:r>
      <w:r w:rsidR="00271B23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prestiżow</w:t>
      </w:r>
      <w:r w:rsidR="00271B2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ą</w:t>
      </w:r>
      <w:r w:rsidR="00271B23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nagrodę. Jest</w:t>
      </w:r>
      <w:r w:rsid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ona dla nas powodem do dumy, zwa</w:t>
      </w:r>
      <w:r w:rsidR="00271B2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softHyphen/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żyw</w:t>
      </w:r>
      <w:r w:rsidR="00271B2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softHyphen/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szy na renomę i międzynarodowy zasięg konkursu. </w:t>
      </w:r>
      <w:r w:rsidR="0015452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Bardzo </w:t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się cieszę, że projekt pod marką</w:t>
      </w:r>
      <w:r w:rsidR="00271B23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7B09CE" w:rsidRP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ATAL zyskał uznanie jury złożonego z branżowych ekspertów</w:t>
      </w:r>
      <w:r w:rsidR="0015452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. </w:t>
      </w:r>
      <w:r w:rsidR="0015452E" w:rsidRPr="0015452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>Przyznany tytuł potwierdza klasę inwestycji Rezydencja Chwaliszewo, pełnej nowoczesnych rozwiązań i zaprojektowanej w duchu współczesnego designu</w:t>
      </w:r>
      <w:r w:rsidR="007B09CE">
        <w:rPr>
          <w:rFonts w:asciiTheme="majorHAnsi" w:eastAsia="Times New Roman" w:hAnsiTheme="majorHAnsi" w:cstheme="majorHAnsi"/>
          <w:i/>
          <w:iCs/>
          <w:color w:val="000000"/>
          <w:sz w:val="22"/>
          <w:szCs w:val="22"/>
          <w:lang w:eastAsia="ar-SA"/>
        </w:rPr>
        <w:t xml:space="preserve"> </w:t>
      </w:r>
      <w:r w:rsidR="00CE7C57" w:rsidRPr="003370AD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– </w:t>
      </w:r>
      <w:r w:rsidR="00CE7C57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mówi </w:t>
      </w:r>
      <w:r w:rsidR="007B09C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 xml:space="preserve">Zbigniew </w:t>
      </w:r>
      <w:proofErr w:type="spellStart"/>
      <w:r w:rsidR="007B09CE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Juroszek</w:t>
      </w:r>
      <w:proofErr w:type="spellEnd"/>
      <w:r w:rsidR="00CE7C57" w:rsidRPr="00C1750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, </w:t>
      </w:r>
      <w:r w:rsidR="007B09CE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prezes </w:t>
      </w:r>
      <w:r w:rsidR="00CE7C57" w:rsidRPr="00C1750B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ATAL.</w:t>
      </w:r>
    </w:p>
    <w:p w14:paraId="136B06E0" w14:textId="63682984" w:rsidR="00CA77F6" w:rsidRDefault="007B09CE" w:rsidP="004E4652">
      <w:pPr>
        <w:spacing w:before="240" w:after="240" w:line="288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Konkurs CEMEX </w:t>
      </w:r>
      <w:proofErr w:type="spellStart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Building</w:t>
      </w:r>
      <w:proofErr w:type="spellEnd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proofErr w:type="spellStart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Award</w:t>
      </w:r>
      <w:proofErr w:type="spellEnd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jest organizowany od 1991 roku, a jury nagradza w nim najbardziej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innowacyjne i kreatywne projekty budowlane z całego świata, które wykorzystują najlepsze i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proekologiczne rozwiązania technologiczne. Ceremonia wręczenia nagród w 31. edycji konkursu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odbyła się 3 listopada w Hyat</w:t>
      </w:r>
      <w:r w:rsidR="00CA77F6"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t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br/>
      </w:r>
      <w:proofErr w:type="spellStart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Regency</w:t>
      </w:r>
      <w:proofErr w:type="spellEnd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Hotel </w:t>
      </w:r>
      <w:proofErr w:type="spellStart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Polanco</w:t>
      </w:r>
      <w:proofErr w:type="spellEnd"/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w stolicy Meksyku. To podczas niej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przedstawiono zwycięzców oraz najlepsze projekty.</w:t>
      </w:r>
    </w:p>
    <w:p w14:paraId="14E4BBA2" w14:textId="77777777" w:rsidR="004E4652" w:rsidRDefault="004E4652" w:rsidP="004E4652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09CE">
        <w:rPr>
          <w:rFonts w:asciiTheme="majorHAnsi" w:hAnsiTheme="majorHAnsi" w:cstheme="majorHAnsi"/>
          <w:sz w:val="22"/>
          <w:szCs w:val="22"/>
        </w:rPr>
        <w:t xml:space="preserve">Konkurs CEMEX </w:t>
      </w:r>
      <w:proofErr w:type="spellStart"/>
      <w:r w:rsidRPr="007B09CE">
        <w:rPr>
          <w:rFonts w:asciiTheme="majorHAnsi" w:hAnsiTheme="majorHAnsi" w:cstheme="majorHAnsi"/>
          <w:sz w:val="22"/>
          <w:szCs w:val="22"/>
        </w:rPr>
        <w:t>Building</w:t>
      </w:r>
      <w:proofErr w:type="spellEnd"/>
      <w:r w:rsidRPr="007B09CE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Pr="007B09CE">
        <w:rPr>
          <w:rFonts w:asciiTheme="majorHAnsi" w:hAnsiTheme="majorHAnsi" w:cstheme="majorHAnsi"/>
          <w:sz w:val="22"/>
          <w:szCs w:val="22"/>
        </w:rPr>
        <w:t>Award</w:t>
      </w:r>
      <w:proofErr w:type="spellEnd"/>
      <w:r w:rsidRPr="007B09CE">
        <w:rPr>
          <w:rFonts w:asciiTheme="majorHAnsi" w:hAnsiTheme="majorHAnsi" w:cstheme="majorHAnsi"/>
          <w:sz w:val="22"/>
          <w:szCs w:val="22"/>
        </w:rPr>
        <w:t xml:space="preserve"> jest podzielony na dwie edycje. Jedna jest przeznaczona wyłącznie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dla projektów realizowanych w Meksyku, druga, międzynarodowa, jest dostępna dla projektów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budowlanych z całego świata. Jury wybiera finalistów w kilku kategoriach: budownictwo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jednorodzinne i wielorodzinne, budynki użyteczności publicznej, przestrzeń publiczna oraz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infrastruktura. Przyznawane są również nagrody specjalne za projekty z zakresu zrównoważonego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budownictwa, czy powszechnej dostępności infrastruktury.</w:t>
      </w:r>
    </w:p>
    <w:p w14:paraId="1BB1414D" w14:textId="41B657D0" w:rsidR="007B09CE" w:rsidRPr="00CA77F6" w:rsidRDefault="007B09CE" w:rsidP="00CA77F6">
      <w:pPr>
        <w:spacing w:after="240" w:line="288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>W tegorocznej edycji trzy polskie projekty znalazły się w gronie finalistów, natomiast jeden z nich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zdobył trzecie miejsce w swojej kategorii. Jest to </w:t>
      </w:r>
      <w:r w:rsidR="00CA77F6" w:rsidRPr="00CA77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R</w:t>
      </w:r>
      <w:r w:rsidRPr="00CA77F6">
        <w:rPr>
          <w:rFonts w:asciiTheme="majorHAnsi" w:eastAsia="Times New Roman" w:hAnsiTheme="majorHAnsi" w:cstheme="majorHAnsi"/>
          <w:b/>
          <w:bCs/>
          <w:color w:val="000000"/>
          <w:sz w:val="22"/>
          <w:szCs w:val="22"/>
          <w:lang w:eastAsia="ar-SA"/>
        </w:rPr>
        <w:t>ezydencja Chwaliszewo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z Poznania</w:t>
      </w:r>
      <w:r w:rsid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 – inwestycja ATAL S.A</w:t>
      </w:r>
      <w:r w:rsidRPr="00CA77F6"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  <w:t xml:space="preserve">. </w:t>
      </w:r>
    </w:p>
    <w:p w14:paraId="546BA706" w14:textId="219F4834" w:rsidR="00CA77F6" w:rsidRPr="00CA77F6" w:rsidRDefault="00CA77F6" w:rsidP="00CA77F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Powstała ona na </w:t>
      </w:r>
      <w:r w:rsidRPr="00CA77F6">
        <w:rPr>
          <w:rFonts w:asciiTheme="majorHAnsi" w:hAnsiTheme="majorHAnsi" w:cstheme="majorHAnsi"/>
          <w:sz w:val="22"/>
          <w:szCs w:val="22"/>
        </w:rPr>
        <w:t>istniejącej niegdyś wyspie, zwanej Poznańską Wenecją i otoczonej brzegami rzeki Warty, w historycznej dzielnicy Poznania. Dogodne położenie nieopodal Starego Rynku i tuż nad brzegiem rzeki sprawia, że to luksusowe zacisze spełnia oczekiwania każdego, kto ceni komfort życia w centrum miasta i jednocześnie blisko natury.</w:t>
      </w:r>
    </w:p>
    <w:p w14:paraId="1C0C3EEF" w14:textId="49DD0563" w:rsidR="00CA77F6" w:rsidRPr="007B09CE" w:rsidRDefault="00CA77F6" w:rsidP="00CA77F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CA77F6">
        <w:rPr>
          <w:rFonts w:asciiTheme="majorHAnsi" w:hAnsiTheme="majorHAnsi" w:cstheme="majorHAnsi"/>
          <w:sz w:val="22"/>
          <w:szCs w:val="22"/>
        </w:rPr>
        <w:t>W pięciopiętrowym budynku znalazło się 98 funkcjonalnych i eleganckich mieszkań</w:t>
      </w:r>
      <w:r>
        <w:rPr>
          <w:rFonts w:asciiTheme="majorHAnsi" w:hAnsiTheme="majorHAnsi" w:cstheme="majorHAnsi"/>
          <w:sz w:val="22"/>
          <w:szCs w:val="22"/>
        </w:rPr>
        <w:t>.</w:t>
      </w:r>
      <w:r w:rsidRPr="00CA77F6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 xml:space="preserve">Rezydencja Chwaliszewo </w:t>
      </w:r>
      <w:r w:rsidRPr="00CA77F6">
        <w:rPr>
          <w:rFonts w:asciiTheme="majorHAnsi" w:hAnsiTheme="majorHAnsi" w:cstheme="majorHAnsi"/>
          <w:sz w:val="22"/>
          <w:szCs w:val="22"/>
        </w:rPr>
        <w:t xml:space="preserve">to przestrzeń najlepszych rozwiązań nowoczesnej architektury. </w:t>
      </w:r>
      <w:r w:rsidRPr="007B09CE">
        <w:rPr>
          <w:rFonts w:asciiTheme="majorHAnsi" w:hAnsiTheme="majorHAnsi" w:cstheme="majorHAnsi"/>
          <w:sz w:val="22"/>
          <w:szCs w:val="22"/>
        </w:rPr>
        <w:t xml:space="preserve">Dzięki </w:t>
      </w:r>
      <w:r>
        <w:rPr>
          <w:rFonts w:asciiTheme="majorHAnsi" w:hAnsiTheme="majorHAnsi" w:cstheme="majorHAnsi"/>
          <w:sz w:val="22"/>
          <w:szCs w:val="22"/>
        </w:rPr>
        <w:t xml:space="preserve">nim </w:t>
      </w:r>
      <w:r w:rsidRPr="007B09CE">
        <w:rPr>
          <w:rFonts w:asciiTheme="majorHAnsi" w:hAnsiTheme="majorHAnsi" w:cstheme="majorHAnsi"/>
          <w:sz w:val="22"/>
          <w:szCs w:val="22"/>
        </w:rPr>
        <w:t>udało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się stworzyć elegancką przestrzeń wypełnioną światłem, z dbałością o zieleń, a przy tym funkcjonalną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i nawiązującą swoją bryłą do dawnego budownictwa dzielnicy. Budynek zaprojektował architekt Piotr</w:t>
      </w:r>
      <w:r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>Borkowski.</w:t>
      </w:r>
    </w:p>
    <w:p w14:paraId="2BE1C1C4" w14:textId="0C17EA63" w:rsidR="007B09CE" w:rsidRPr="007B09CE" w:rsidRDefault="007B09CE" w:rsidP="00CA77F6">
      <w:pPr>
        <w:spacing w:line="264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7B09CE">
        <w:rPr>
          <w:rFonts w:asciiTheme="majorHAnsi" w:hAnsiTheme="majorHAnsi" w:cstheme="majorHAnsi"/>
          <w:sz w:val="22"/>
          <w:szCs w:val="22"/>
        </w:rPr>
        <w:t>Do budowy wykorzystano 6 tys. m</w:t>
      </w:r>
      <w:r w:rsidR="00CA77F6" w:rsidRPr="007F09A3">
        <w:rPr>
          <w:rFonts w:asciiTheme="majorHAnsi" w:hAnsiTheme="majorHAnsi" w:cstheme="majorHAnsi"/>
          <w:sz w:val="22"/>
          <w:szCs w:val="22"/>
          <w:vertAlign w:val="superscript"/>
        </w:rPr>
        <w:t>3</w:t>
      </w:r>
      <w:r w:rsidRPr="007B09CE">
        <w:rPr>
          <w:rFonts w:asciiTheme="majorHAnsi" w:hAnsiTheme="majorHAnsi" w:cstheme="majorHAnsi"/>
          <w:sz w:val="22"/>
          <w:szCs w:val="22"/>
        </w:rPr>
        <w:t xml:space="preserve"> betonu,</w:t>
      </w:r>
      <w:r w:rsidR="00CA77F6">
        <w:rPr>
          <w:rFonts w:asciiTheme="majorHAnsi" w:hAnsiTheme="majorHAnsi" w:cstheme="majorHAnsi"/>
          <w:sz w:val="22"/>
          <w:szCs w:val="22"/>
        </w:rPr>
        <w:t xml:space="preserve"> </w:t>
      </w:r>
      <w:r w:rsidRPr="007B09CE">
        <w:rPr>
          <w:rFonts w:asciiTheme="majorHAnsi" w:hAnsiTheme="majorHAnsi" w:cstheme="majorHAnsi"/>
          <w:sz w:val="22"/>
          <w:szCs w:val="22"/>
        </w:rPr>
        <w:t xml:space="preserve">m.in. DECO ARCH, </w:t>
      </w:r>
      <w:proofErr w:type="spellStart"/>
      <w:r w:rsidRPr="007B09CE">
        <w:rPr>
          <w:rFonts w:asciiTheme="majorHAnsi" w:hAnsiTheme="majorHAnsi" w:cstheme="majorHAnsi"/>
          <w:sz w:val="22"/>
          <w:szCs w:val="22"/>
        </w:rPr>
        <w:t>Promptis</w:t>
      </w:r>
      <w:proofErr w:type="spellEnd"/>
      <w:r w:rsidRPr="007B09CE">
        <w:rPr>
          <w:rFonts w:asciiTheme="majorHAnsi" w:hAnsiTheme="majorHAnsi" w:cstheme="majorHAnsi"/>
          <w:sz w:val="22"/>
          <w:szCs w:val="22"/>
        </w:rPr>
        <w:t xml:space="preserve"> i </w:t>
      </w:r>
      <w:proofErr w:type="spellStart"/>
      <w:r w:rsidRPr="007B09CE">
        <w:rPr>
          <w:rFonts w:asciiTheme="majorHAnsi" w:hAnsiTheme="majorHAnsi" w:cstheme="majorHAnsi"/>
          <w:sz w:val="22"/>
          <w:szCs w:val="22"/>
        </w:rPr>
        <w:t>XtraBET</w:t>
      </w:r>
      <w:proofErr w:type="spellEnd"/>
      <w:r w:rsidRPr="007B09CE">
        <w:rPr>
          <w:rFonts w:asciiTheme="majorHAnsi" w:hAnsiTheme="majorHAnsi" w:cstheme="majorHAnsi"/>
          <w:sz w:val="22"/>
          <w:szCs w:val="22"/>
        </w:rPr>
        <w:t xml:space="preserve">. </w:t>
      </w:r>
    </w:p>
    <w:p w14:paraId="27A8F9BB" w14:textId="77777777" w:rsidR="00E04E5C" w:rsidRDefault="00E04E5C" w:rsidP="00E04E5C">
      <w:pPr>
        <w:suppressAutoHyphens/>
        <w:autoSpaceDE w:val="0"/>
        <w:spacing w:before="240" w:after="120" w:line="240" w:lineRule="auto"/>
        <w:jc w:val="both"/>
        <w:rPr>
          <w:rFonts w:asciiTheme="majorHAnsi" w:eastAsia="Times New Roman" w:hAnsiTheme="majorHAnsi" w:cstheme="majorHAnsi"/>
          <w:color w:val="000000"/>
          <w:sz w:val="22"/>
          <w:szCs w:val="22"/>
          <w:lang w:eastAsia="ar-SA"/>
        </w:rPr>
      </w:pPr>
    </w:p>
    <w:p w14:paraId="1881365B" w14:textId="77777777" w:rsidR="00E04E5C" w:rsidRDefault="00E04E5C" w:rsidP="00E04E5C">
      <w:pPr>
        <w:suppressAutoHyphens/>
        <w:autoSpaceDE w:val="0"/>
        <w:spacing w:before="240" w:after="120" w:line="240" w:lineRule="auto"/>
        <w:jc w:val="right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45E114" wp14:editId="5AD8B8CC">
                <wp:simplePos x="0" y="0"/>
                <wp:positionH relativeFrom="column">
                  <wp:posOffset>35560</wp:posOffset>
                </wp:positionH>
                <wp:positionV relativeFrom="paragraph">
                  <wp:posOffset>100330</wp:posOffset>
                </wp:positionV>
                <wp:extent cx="552450" cy="0"/>
                <wp:effectExtent l="0" t="0" r="0" b="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25F54A" id="Łącznik prosty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7.9pt" to="46.3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" strokecolor="#ed1c2c [3204]" strokeweight=".5pt">
                <v:stroke joinstyle="miter"/>
              </v:line>
            </w:pict>
          </mc:Fallback>
        </mc:AlternateContent>
      </w:r>
    </w:p>
    <w:p w14:paraId="300F019C" w14:textId="42E4DDA1" w:rsidR="00E04E5C" w:rsidRPr="00674FB6" w:rsidRDefault="00E04E5C" w:rsidP="00E04E5C">
      <w:pPr>
        <w:spacing w:line="240" w:lineRule="auto"/>
        <w:jc w:val="both"/>
        <w:rPr>
          <w:rFonts w:asciiTheme="majorHAnsi" w:hAnsiTheme="majorHAnsi" w:cstheme="majorHAnsi"/>
          <w:b/>
          <w:noProof/>
          <w:color w:val="000000"/>
          <w:lang w:eastAsia="pl-PL"/>
        </w:rPr>
      </w:pPr>
      <w:r w:rsidRPr="004009C7">
        <w:rPr>
          <w:rFonts w:asciiTheme="majorHAnsi" w:hAnsiTheme="majorHAnsi" w:cstheme="majorHAnsi"/>
          <w:sz w:val="20"/>
          <w:szCs w:val="20"/>
          <w:lang w:eastAsia="ar-SA"/>
        </w:rPr>
        <w:t>ATAL S.A. (</w:t>
      </w:r>
      <w:hyperlink r:id="rId8" w:history="1">
        <w:r w:rsidRPr="004009C7">
          <w:rPr>
            <w:rFonts w:asciiTheme="majorHAnsi" w:hAnsiTheme="majorHAnsi" w:cstheme="majorHAnsi"/>
            <w:color w:val="000080"/>
            <w:sz w:val="20"/>
            <w:szCs w:val="20"/>
            <w:u w:val="single"/>
            <w:lang w:eastAsia="ar-SA"/>
          </w:rPr>
          <w:t>www.atal.pl</w:t>
        </w:r>
      </w:hyperlink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) to czołowy polski deweloper z bogatym, 30-letnim doświadczeniem na rynku nieruchomości. Spółka realizuje inwestycje w trzech sektorach – mieszkaniowym, komercyjnym oraz w segmencie apartamentów inwestycyjnych. Założycielem i właścicielem ATAL jest Zbigniew Juroszek. W aktualnej ofercie znajdują się inwestycje deweloperskie realizowane w aglomeracji śląskiej, Krakowie, Łodzi, Wrocławiu, Warszawie, Trójmieście i Poznaniu. Wynikami sprzedaży ATAL zapewnia sobie czołową pozycję wśród największych przedsiębiorstw w branży. ATAL jest członkiem Polskiego Związku Firm Deweloperskich. W 2013 roku obligacje spółki zadebiutowały na rynku </w:t>
      </w:r>
      <w:proofErr w:type="spellStart"/>
      <w:r w:rsidRPr="004009C7">
        <w:rPr>
          <w:rFonts w:asciiTheme="majorHAnsi" w:hAnsiTheme="majorHAnsi" w:cstheme="majorHAnsi"/>
          <w:sz w:val="20"/>
          <w:szCs w:val="20"/>
          <w:lang w:eastAsia="ar-SA"/>
        </w:rPr>
        <w:t>Catalyst</w:t>
      </w:r>
      <w:proofErr w:type="spellEnd"/>
      <w:r w:rsidRPr="004009C7">
        <w:rPr>
          <w:rFonts w:asciiTheme="majorHAnsi" w:hAnsiTheme="majorHAnsi" w:cstheme="majorHAnsi"/>
          <w:sz w:val="20"/>
          <w:szCs w:val="20"/>
          <w:lang w:eastAsia="ar-SA"/>
        </w:rPr>
        <w:t xml:space="preserve">, a od 2015 roku akcje ATAL notowane są na Giełdzie Papierów Wartościowych w Warszawie. </w:t>
      </w:r>
    </w:p>
    <w:p w14:paraId="4ABD96E0" w14:textId="77777777" w:rsidR="00E04E5C" w:rsidRDefault="00E04E5C" w:rsidP="00E04E5C">
      <w:pPr>
        <w:suppressAutoHyphens/>
        <w:autoSpaceDE w:val="0"/>
        <w:spacing w:before="240" w:after="120" w:line="240" w:lineRule="auto"/>
        <w:jc w:val="center"/>
        <w:rPr>
          <w:rFonts w:asciiTheme="majorHAnsi" w:eastAsia="Times New Roman" w:hAnsiTheme="majorHAnsi" w:cstheme="majorHAnsi"/>
          <w:b/>
          <w:bCs/>
          <w:color w:val="FF0000"/>
          <w:sz w:val="22"/>
          <w:szCs w:val="22"/>
          <w:lang w:eastAsia="ar-SA"/>
        </w:rPr>
      </w:pPr>
      <w:r>
        <w:rPr>
          <w:rFonts w:asciiTheme="majorHAnsi" w:eastAsia="Times New Roman" w:hAnsiTheme="majorHAnsi" w:cstheme="majorHAnsi"/>
          <w:b/>
          <w:bCs/>
          <w:noProof/>
          <w:color w:val="FF0000"/>
          <w:sz w:val="22"/>
          <w:szCs w:val="22"/>
          <w:lang w:eastAsia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7363FC1" wp14:editId="07389A32">
                <wp:simplePos x="0" y="0"/>
                <wp:positionH relativeFrom="column">
                  <wp:posOffset>35560</wp:posOffset>
                </wp:positionH>
                <wp:positionV relativeFrom="paragraph">
                  <wp:posOffset>165735</wp:posOffset>
                </wp:positionV>
                <wp:extent cx="552450" cy="0"/>
                <wp:effectExtent l="0" t="0" r="0" b="0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0B69A4A" id="Łącznik prosty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.8pt,13.05pt" to="46.3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" strokecolor="#ed1c2c [3204]" strokeweight=".5pt">
                <v:stroke joinstyle="miter"/>
              </v:line>
            </w:pict>
          </mc:Fallback>
        </mc:AlternateContent>
      </w:r>
    </w:p>
    <w:p w14:paraId="132E6F81" w14:textId="77777777" w:rsidR="00E04E5C" w:rsidRPr="004009C7" w:rsidRDefault="00E04E5C" w:rsidP="00E04E5C">
      <w:pPr>
        <w:suppressAutoHyphens/>
        <w:spacing w:before="120" w:after="120" w:line="240" w:lineRule="auto"/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</w:pP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>Dodatkowych informacji udziela:</w:t>
      </w:r>
    </w:p>
    <w:p w14:paraId="77785A23" w14:textId="77777777" w:rsidR="00E04E5C" w:rsidRPr="00A51AE1" w:rsidRDefault="00E04E5C" w:rsidP="00E04E5C">
      <w:pPr>
        <w:suppressAutoHyphens/>
        <w:spacing w:line="240" w:lineRule="auto"/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</w:pP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t>Marek Thorz</w:t>
      </w:r>
      <w:r>
        <w:rPr>
          <w:rFonts w:asciiTheme="majorHAnsi" w:hAnsiTheme="majorHAnsi" w:cstheme="majorHAnsi"/>
          <w:b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>PR</w:t>
      </w:r>
      <w:r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t xml:space="preserve"> Manager</w:t>
      </w:r>
      <w:r w:rsidRPr="004009C7">
        <w:rPr>
          <w:rFonts w:asciiTheme="majorHAnsi" w:hAnsiTheme="majorHAnsi" w:cstheme="majorHAnsi"/>
          <w:sz w:val="20"/>
          <w:szCs w:val="20"/>
          <w:shd w:val="clear" w:color="auto" w:fill="FFFFFF"/>
          <w:lang w:eastAsia="ar-SA"/>
        </w:rPr>
        <w:br/>
      </w:r>
      <w:r w:rsidRPr="004009C7">
        <w:rPr>
          <w:rFonts w:asciiTheme="majorHAnsi" w:hAnsiTheme="majorHAnsi" w:cstheme="majorHAnsi"/>
          <w:bCs/>
          <w:sz w:val="20"/>
          <w:szCs w:val="20"/>
          <w:shd w:val="clear" w:color="auto" w:fill="FFFFFF"/>
          <w:lang w:eastAsia="ar-SA"/>
        </w:rPr>
        <w:t>e-mail:</w:t>
      </w:r>
      <w:r w:rsidRPr="004009C7">
        <w:rPr>
          <w:rFonts w:asciiTheme="majorHAnsi" w:hAnsiTheme="majorHAnsi" w:cstheme="majorHAnsi"/>
          <w:sz w:val="20"/>
          <w:szCs w:val="20"/>
          <w:u w:val="single"/>
          <w:shd w:val="clear" w:color="auto" w:fill="FFFFFF"/>
          <w:lang w:eastAsia="ar-SA"/>
        </w:rPr>
        <w:t xml:space="preserve"> </w:t>
      </w:r>
      <w:hyperlink r:id="rId9" w:history="1">
        <w:r w:rsidRPr="00133F68">
          <w:rPr>
            <w:rStyle w:val="Hipercze"/>
            <w:rFonts w:asciiTheme="majorHAnsi" w:hAnsiTheme="majorHAnsi" w:cstheme="majorHAnsi"/>
            <w:sz w:val="20"/>
            <w:szCs w:val="20"/>
            <w:shd w:val="clear" w:color="auto" w:fill="FFFFFF"/>
            <w:lang w:eastAsia="ar-SA"/>
          </w:rPr>
          <w:t>marek.thorz@atal.pl</w:t>
        </w:r>
      </w:hyperlink>
      <w:r w:rsidRPr="004009C7">
        <w:rPr>
          <w:rFonts w:asciiTheme="majorHAnsi" w:hAnsiTheme="majorHAnsi" w:cstheme="majorHAnsi"/>
          <w:color w:val="000080"/>
          <w:sz w:val="20"/>
          <w:szCs w:val="20"/>
          <w:u w:val="single"/>
          <w:shd w:val="clear" w:color="auto" w:fill="FFFFFF"/>
          <w:lang w:eastAsia="ar-SA"/>
        </w:rPr>
        <w:t xml:space="preserve"> </w:t>
      </w:r>
    </w:p>
    <w:p w14:paraId="5F26EC58" w14:textId="77777777" w:rsidR="00B7582A" w:rsidRPr="00B7582A" w:rsidRDefault="00B7582A" w:rsidP="00B7582A">
      <w:r w:rsidRPr="00B7582A">
        <w:t xml:space="preserve"> </w:t>
      </w:r>
    </w:p>
    <w:sectPr w:rsidR="00B7582A" w:rsidRPr="00B7582A" w:rsidSect="00AC3D47">
      <w:headerReference w:type="default" r:id="rId10"/>
      <w:footerReference w:type="default" r:id="rId11"/>
      <w:pgSz w:w="11906" w:h="16838"/>
      <w:pgMar w:top="2268" w:right="1134" w:bottom="1701" w:left="1134" w:header="635" w:footer="1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1E4E58" w14:textId="77777777" w:rsidR="00F23ADE" w:rsidRDefault="00F23ADE" w:rsidP="0069694B">
      <w:pPr>
        <w:spacing w:after="0" w:line="240" w:lineRule="auto"/>
      </w:pPr>
      <w:r>
        <w:separator/>
      </w:r>
    </w:p>
  </w:endnote>
  <w:endnote w:type="continuationSeparator" w:id="0">
    <w:p w14:paraId="07C38EA4" w14:textId="77777777" w:rsidR="00F23ADE" w:rsidRDefault="00F23ADE" w:rsidP="006969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102A2B" w14:textId="77777777" w:rsidR="0069694B" w:rsidRDefault="0069694B" w:rsidP="0069694B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418A3C2" wp14:editId="604F15FA">
          <wp:simplePos x="0" y="0"/>
          <wp:positionH relativeFrom="page">
            <wp:posOffset>1605776</wp:posOffset>
          </wp:positionH>
          <wp:positionV relativeFrom="page">
            <wp:posOffset>9813073</wp:posOffset>
          </wp:positionV>
          <wp:extent cx="4355997" cy="596885"/>
          <wp:effectExtent l="0" t="0" r="0" b="0"/>
          <wp:wrapNone/>
          <wp:docPr id="2" name="Stopka adresow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opka-pion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55997" cy="5968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7A442" w14:textId="77777777" w:rsidR="00F23ADE" w:rsidRDefault="00F23ADE" w:rsidP="0069694B">
      <w:pPr>
        <w:spacing w:after="0" w:line="240" w:lineRule="auto"/>
      </w:pPr>
      <w:r>
        <w:separator/>
      </w:r>
    </w:p>
  </w:footnote>
  <w:footnote w:type="continuationSeparator" w:id="0">
    <w:p w14:paraId="410443DE" w14:textId="77777777" w:rsidR="00F23ADE" w:rsidRDefault="00F23ADE" w:rsidP="006969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CD471D" w14:textId="77777777" w:rsidR="0069694B" w:rsidRDefault="0069694B" w:rsidP="0069694B">
    <w:pPr>
      <w:pStyle w:val="Nagwek"/>
      <w:jc w:val="center"/>
    </w:pPr>
    <w:r>
      <w:rPr>
        <w:noProof/>
      </w:rPr>
      <w:drawing>
        <wp:inline distT="0" distB="0" distL="0" distR="0" wp14:anchorId="13497333" wp14:editId="03D52C7F">
          <wp:extent cx="882000" cy="882000"/>
          <wp:effectExtent l="0" t="0" r="0" b="0"/>
          <wp:docPr id="3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tal-logo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2000" cy="88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1315DE"/>
    <w:multiLevelType w:val="hybridMultilevel"/>
    <w:tmpl w:val="3B60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0065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A1"/>
    <w:rsid w:val="00000BA1"/>
    <w:rsid w:val="00021135"/>
    <w:rsid w:val="00066EBD"/>
    <w:rsid w:val="000935FD"/>
    <w:rsid w:val="000A307B"/>
    <w:rsid w:val="000A5D58"/>
    <w:rsid w:val="000B7ED1"/>
    <w:rsid w:val="0012225A"/>
    <w:rsid w:val="00125995"/>
    <w:rsid w:val="0015452E"/>
    <w:rsid w:val="00190173"/>
    <w:rsid w:val="001C1515"/>
    <w:rsid w:val="001D0574"/>
    <w:rsid w:val="0022303F"/>
    <w:rsid w:val="002272BC"/>
    <w:rsid w:val="002409DC"/>
    <w:rsid w:val="00271B23"/>
    <w:rsid w:val="0028766B"/>
    <w:rsid w:val="002D51D8"/>
    <w:rsid w:val="002E1921"/>
    <w:rsid w:val="002E273B"/>
    <w:rsid w:val="00307F3C"/>
    <w:rsid w:val="003415C4"/>
    <w:rsid w:val="00343291"/>
    <w:rsid w:val="00345370"/>
    <w:rsid w:val="00345D80"/>
    <w:rsid w:val="003509D1"/>
    <w:rsid w:val="00381868"/>
    <w:rsid w:val="00382595"/>
    <w:rsid w:val="00384799"/>
    <w:rsid w:val="00396669"/>
    <w:rsid w:val="003C4985"/>
    <w:rsid w:val="003F6950"/>
    <w:rsid w:val="00412A89"/>
    <w:rsid w:val="00455962"/>
    <w:rsid w:val="004852AC"/>
    <w:rsid w:val="00494DF2"/>
    <w:rsid w:val="004E4652"/>
    <w:rsid w:val="00517433"/>
    <w:rsid w:val="0051783F"/>
    <w:rsid w:val="005343B1"/>
    <w:rsid w:val="00541F7F"/>
    <w:rsid w:val="00551C86"/>
    <w:rsid w:val="0055782E"/>
    <w:rsid w:val="00562DF2"/>
    <w:rsid w:val="00574E20"/>
    <w:rsid w:val="005B599D"/>
    <w:rsid w:val="005C4650"/>
    <w:rsid w:val="00603CF3"/>
    <w:rsid w:val="006162EE"/>
    <w:rsid w:val="0063226F"/>
    <w:rsid w:val="00634CD3"/>
    <w:rsid w:val="00657246"/>
    <w:rsid w:val="0069567F"/>
    <w:rsid w:val="0069694B"/>
    <w:rsid w:val="006A50E8"/>
    <w:rsid w:val="006A6FBC"/>
    <w:rsid w:val="00712CC5"/>
    <w:rsid w:val="00747FF7"/>
    <w:rsid w:val="007B06F3"/>
    <w:rsid w:val="007B09CE"/>
    <w:rsid w:val="007D2C8A"/>
    <w:rsid w:val="007E679B"/>
    <w:rsid w:val="007F09A3"/>
    <w:rsid w:val="00812AEB"/>
    <w:rsid w:val="0083210B"/>
    <w:rsid w:val="00837362"/>
    <w:rsid w:val="008B3AED"/>
    <w:rsid w:val="008B7421"/>
    <w:rsid w:val="008C35D2"/>
    <w:rsid w:val="0091156D"/>
    <w:rsid w:val="009261BF"/>
    <w:rsid w:val="00951D4D"/>
    <w:rsid w:val="00951DDF"/>
    <w:rsid w:val="00954DFF"/>
    <w:rsid w:val="0097527E"/>
    <w:rsid w:val="00990566"/>
    <w:rsid w:val="00A15CA0"/>
    <w:rsid w:val="00A50FF4"/>
    <w:rsid w:val="00A6097E"/>
    <w:rsid w:val="00AA0DD4"/>
    <w:rsid w:val="00AC3D47"/>
    <w:rsid w:val="00B2287F"/>
    <w:rsid w:val="00B3378C"/>
    <w:rsid w:val="00B539A1"/>
    <w:rsid w:val="00B7582A"/>
    <w:rsid w:val="00BB2591"/>
    <w:rsid w:val="00BD03F3"/>
    <w:rsid w:val="00BD4883"/>
    <w:rsid w:val="00BD6965"/>
    <w:rsid w:val="00C064DD"/>
    <w:rsid w:val="00C1750B"/>
    <w:rsid w:val="00C479A3"/>
    <w:rsid w:val="00C503D6"/>
    <w:rsid w:val="00C72131"/>
    <w:rsid w:val="00C72A0E"/>
    <w:rsid w:val="00C8628E"/>
    <w:rsid w:val="00CA77F6"/>
    <w:rsid w:val="00CB00FC"/>
    <w:rsid w:val="00CB6167"/>
    <w:rsid w:val="00CC18D7"/>
    <w:rsid w:val="00CD775D"/>
    <w:rsid w:val="00CE7C57"/>
    <w:rsid w:val="00D20F3B"/>
    <w:rsid w:val="00D704C4"/>
    <w:rsid w:val="00D710FC"/>
    <w:rsid w:val="00D97994"/>
    <w:rsid w:val="00E04E5C"/>
    <w:rsid w:val="00E46FC9"/>
    <w:rsid w:val="00E70186"/>
    <w:rsid w:val="00E95A84"/>
    <w:rsid w:val="00EA0EE9"/>
    <w:rsid w:val="00EF1F7F"/>
    <w:rsid w:val="00EF29C4"/>
    <w:rsid w:val="00F23ADE"/>
    <w:rsid w:val="00F25E55"/>
    <w:rsid w:val="00F43938"/>
    <w:rsid w:val="00F568F6"/>
    <w:rsid w:val="00F70F2D"/>
    <w:rsid w:val="00FA0FB9"/>
    <w:rsid w:val="00FA7D39"/>
    <w:rsid w:val="00FD382C"/>
    <w:rsid w:val="00FE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28373F0"/>
  <w15:chartTrackingRefBased/>
  <w15:docId w15:val="{E71A562D-E5AB-44E3-9C59-A7CF8C5EF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E5C"/>
    <w:pPr>
      <w:spacing w:line="300" w:lineRule="auto"/>
    </w:pPr>
    <w:rPr>
      <w:rFonts w:eastAsiaTheme="minorEastAsia"/>
      <w:sz w:val="21"/>
      <w:szCs w:val="21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378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A5D5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77F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790912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69694B"/>
  </w:style>
  <w:style w:type="paragraph" w:styleId="Stopka">
    <w:name w:val="footer"/>
    <w:basedOn w:val="Normalny"/>
    <w:link w:val="StopkaZnak"/>
    <w:uiPriority w:val="99"/>
    <w:unhideWhenUsed/>
    <w:rsid w:val="0069694B"/>
    <w:pPr>
      <w:tabs>
        <w:tab w:val="center" w:pos="4536"/>
        <w:tab w:val="right" w:pos="9072"/>
      </w:tabs>
      <w:spacing w:after="0" w:line="240" w:lineRule="auto"/>
    </w:pPr>
    <w:rPr>
      <w:rFonts w:eastAsiaTheme="minorHAns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69694B"/>
  </w:style>
  <w:style w:type="character" w:customStyle="1" w:styleId="Nagwek1Znak">
    <w:name w:val="Nagłówek 1 Znak"/>
    <w:basedOn w:val="Domylnaczcionkaakapitu"/>
    <w:link w:val="Nagwek1"/>
    <w:uiPriority w:val="9"/>
    <w:rsid w:val="00B3378C"/>
    <w:rPr>
      <w:rFonts w:asciiTheme="majorHAnsi" w:eastAsiaTheme="majorEastAsia" w:hAnsiTheme="majorHAnsi" w:cstheme="majorBidi"/>
      <w:color w:val="ED1C2C" w:themeColor="accent1"/>
      <w:sz w:val="32"/>
      <w:szCs w:val="32"/>
    </w:rPr>
  </w:style>
  <w:style w:type="character" w:styleId="Hipercze">
    <w:name w:val="Hyperlink"/>
    <w:rsid w:val="00E04E5C"/>
    <w:rPr>
      <w:color w:val="000080"/>
      <w:u w:val="single"/>
    </w:rPr>
  </w:style>
  <w:style w:type="paragraph" w:styleId="Bezodstpw">
    <w:name w:val="No Spacing"/>
    <w:uiPriority w:val="1"/>
    <w:qFormat/>
    <w:rsid w:val="00E04E5C"/>
    <w:pPr>
      <w:spacing w:after="0" w:line="240" w:lineRule="auto"/>
    </w:pPr>
    <w:rPr>
      <w:rFonts w:eastAsiaTheme="minorEastAsia"/>
      <w:sz w:val="21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4E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04E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04E5C"/>
    <w:rPr>
      <w:rFonts w:eastAsiaTheme="minorEastAsi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39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39A1"/>
    <w:rPr>
      <w:rFonts w:eastAsiaTheme="minorEastAsia"/>
      <w:b/>
      <w:bCs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5178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1783F"/>
    <w:rPr>
      <w:b/>
      <w:bCs/>
    </w:rPr>
  </w:style>
  <w:style w:type="paragraph" w:styleId="Poprawka">
    <w:name w:val="Revision"/>
    <w:hidden/>
    <w:uiPriority w:val="99"/>
    <w:semiHidden/>
    <w:rsid w:val="00307F3C"/>
    <w:pPr>
      <w:spacing w:after="0" w:line="240" w:lineRule="auto"/>
    </w:pPr>
    <w:rPr>
      <w:rFonts w:eastAsiaTheme="minorEastAsia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A5D58"/>
    <w:rPr>
      <w:rFonts w:asciiTheme="majorHAnsi" w:eastAsiaTheme="majorEastAsia" w:hAnsiTheme="majorHAnsi" w:cstheme="majorBidi"/>
      <w:color w:val="B70E1B" w:themeColor="accent1" w:themeShade="BF"/>
      <w:sz w:val="26"/>
      <w:szCs w:val="26"/>
    </w:rPr>
  </w:style>
  <w:style w:type="paragraph" w:styleId="Akapitzlist">
    <w:name w:val="List Paragraph"/>
    <w:basedOn w:val="Normalny"/>
    <w:uiPriority w:val="34"/>
    <w:qFormat/>
    <w:rsid w:val="000A5D58"/>
    <w:pPr>
      <w:spacing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77F6"/>
    <w:rPr>
      <w:rFonts w:asciiTheme="majorHAnsi" w:eastAsiaTheme="majorEastAsia" w:hAnsiTheme="majorHAnsi" w:cstheme="majorBidi"/>
      <w:color w:val="790912" w:themeColor="accent1" w:themeShade="7F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15452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53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75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5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70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4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393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8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5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3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8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tal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ek.thorz@atal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thorz\Downloads\2022.08.30-ATAL-Targi-Gdynia_MEDIA-RELEASE_dj.dotx" TargetMode="External"/></Relationships>
</file>

<file path=word/theme/theme1.xml><?xml version="1.0" encoding="utf-8"?>
<a:theme xmlns:a="http://schemas.openxmlformats.org/drawingml/2006/main" name="Office Theme">
  <a:themeElements>
    <a:clrScheme name="Atal-papier_firmowy">
      <a:dk1>
        <a:srgbClr val="000000"/>
      </a:dk1>
      <a:lt1>
        <a:srgbClr val="FFFFFF"/>
      </a:lt1>
      <a:dk2>
        <a:srgbClr val="4D4D4F"/>
      </a:dk2>
      <a:lt2>
        <a:srgbClr val="FFFFFF"/>
      </a:lt2>
      <a:accent1>
        <a:srgbClr val="ED1C2C"/>
      </a:accent1>
      <a:accent2>
        <a:srgbClr val="F8F8F8"/>
      </a:accent2>
      <a:accent3>
        <a:srgbClr val="DDDDDD"/>
      </a:accent3>
      <a:accent4>
        <a:srgbClr val="B2B2B2"/>
      </a:accent4>
      <a:accent5>
        <a:srgbClr val="969696"/>
      </a:accent5>
      <a:accent6>
        <a:srgbClr val="808080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FD70BE-C80D-4AF9-A4B0-2C21AC8FF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2022.08.30-ATAL-Targi-Gdynia_MEDIA-RELEASE_dj</Template>
  <TotalTime>8048</TotalTime>
  <Pages>2</Pages>
  <Words>532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Thorz</dc:creator>
  <cp:keywords/>
  <dc:description/>
  <cp:lastModifiedBy>Marek Thorz</cp:lastModifiedBy>
  <cp:revision>12</cp:revision>
  <cp:lastPrinted>2022-11-09T08:51:00Z</cp:lastPrinted>
  <dcterms:created xsi:type="dcterms:W3CDTF">2022-08-31T07:42:00Z</dcterms:created>
  <dcterms:modified xsi:type="dcterms:W3CDTF">2022-11-09T08:51:00Z</dcterms:modified>
</cp:coreProperties>
</file>